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62" w:rsidRDefault="000B0862" w:rsidP="00301776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C7D36" w:rsidRDefault="00CC7D36" w:rsidP="00301776">
      <w:pPr>
        <w:pStyle w:val="NoSpacing"/>
        <w:rPr>
          <w:rFonts w:ascii="Arial" w:hAnsi="Arial" w:cs="Arial"/>
          <w:b/>
          <w:sz w:val="20"/>
          <w:szCs w:val="20"/>
        </w:rPr>
      </w:pPr>
    </w:p>
    <w:p w:rsidR="00933E21" w:rsidRPr="00981BA2" w:rsidRDefault="00933E21" w:rsidP="00301776">
      <w:pPr>
        <w:pStyle w:val="NoSpacing"/>
        <w:rPr>
          <w:rFonts w:ascii="Arial" w:hAnsi="Arial" w:cs="Arial"/>
          <w:b/>
          <w:sz w:val="32"/>
          <w:szCs w:val="32"/>
        </w:rPr>
      </w:pPr>
      <w:r w:rsidRPr="00981BA2">
        <w:rPr>
          <w:rFonts w:ascii="Arial" w:hAnsi="Arial" w:cs="Arial"/>
          <w:b/>
          <w:sz w:val="32"/>
          <w:szCs w:val="32"/>
        </w:rPr>
        <w:t>Participant Overview</w:t>
      </w:r>
    </w:p>
    <w:p w:rsidR="00933E21" w:rsidRDefault="00933E21" w:rsidP="00301776">
      <w:pPr>
        <w:pStyle w:val="NoSpacing"/>
        <w:rPr>
          <w:rFonts w:ascii="Arial" w:hAnsi="Arial" w:cs="Arial"/>
          <w:b/>
          <w:sz w:val="20"/>
          <w:szCs w:val="20"/>
        </w:rPr>
      </w:pPr>
    </w:p>
    <w:p w:rsidR="00CC7D36" w:rsidRDefault="00CC7D36" w:rsidP="0030177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C7D36" w:rsidRPr="002F5793" w:rsidTr="001239C5">
        <w:trPr>
          <w:trHeight w:val="683"/>
        </w:trPr>
        <w:tc>
          <w:tcPr>
            <w:tcW w:w="9360" w:type="dxa"/>
          </w:tcPr>
          <w:p w:rsidR="00CC7D36" w:rsidRPr="00EE0F5A" w:rsidRDefault="00CC7D36" w:rsidP="006B0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F5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CC7D36" w:rsidRPr="002F5793" w:rsidTr="001239C5">
        <w:trPr>
          <w:trHeight w:val="1368"/>
        </w:trPr>
        <w:tc>
          <w:tcPr>
            <w:tcW w:w="9360" w:type="dxa"/>
          </w:tcPr>
          <w:p w:rsidR="00CC7D36" w:rsidRPr="00EE0F5A" w:rsidRDefault="00CC7D36" w:rsidP="006B0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E0F5A">
              <w:rPr>
                <w:rFonts w:ascii="Arial" w:hAnsi="Arial" w:cs="Arial"/>
                <w:b/>
                <w:sz w:val="20"/>
                <w:szCs w:val="20"/>
              </w:rPr>
              <w:t>Current Position:</w:t>
            </w:r>
          </w:p>
          <w:p w:rsidR="00CC7D36" w:rsidRPr="00EE0F5A" w:rsidRDefault="00CC7D36" w:rsidP="006B07B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E0F5A">
              <w:rPr>
                <w:rFonts w:ascii="Arial" w:hAnsi="Arial" w:cs="Arial"/>
                <w:i/>
                <w:sz w:val="20"/>
                <w:szCs w:val="20"/>
              </w:rPr>
              <w:t>(Title, Organization, Start Date)</w:t>
            </w:r>
          </w:p>
        </w:tc>
      </w:tr>
      <w:tr w:rsidR="00CC7D36" w:rsidRPr="002F5793" w:rsidTr="001239C5">
        <w:trPr>
          <w:trHeight w:val="1368"/>
        </w:trPr>
        <w:tc>
          <w:tcPr>
            <w:tcW w:w="9360" w:type="dxa"/>
          </w:tcPr>
          <w:p w:rsidR="00CC7D36" w:rsidRPr="00EE0F5A" w:rsidRDefault="00CC7D36" w:rsidP="006B0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E0F5A">
              <w:rPr>
                <w:rFonts w:ascii="Arial" w:hAnsi="Arial" w:cs="Arial"/>
                <w:b/>
                <w:sz w:val="20"/>
                <w:szCs w:val="20"/>
              </w:rPr>
              <w:t>Previous Position:</w:t>
            </w:r>
          </w:p>
          <w:p w:rsidR="00CC7D36" w:rsidRPr="00EE0F5A" w:rsidRDefault="00CC7D36" w:rsidP="006B07B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E0F5A">
              <w:rPr>
                <w:rFonts w:ascii="Arial" w:hAnsi="Arial" w:cs="Arial"/>
                <w:i/>
                <w:sz w:val="20"/>
                <w:szCs w:val="20"/>
              </w:rPr>
              <w:t>(Title, Organization, Start Date, End Date)</w:t>
            </w:r>
          </w:p>
        </w:tc>
      </w:tr>
      <w:tr w:rsidR="00CC7D36" w:rsidRPr="002F5793" w:rsidTr="001239C5">
        <w:trPr>
          <w:trHeight w:val="1368"/>
        </w:trPr>
        <w:tc>
          <w:tcPr>
            <w:tcW w:w="9360" w:type="dxa"/>
          </w:tcPr>
          <w:p w:rsidR="00CC7D36" w:rsidRPr="00EE0F5A" w:rsidRDefault="00CC7D36" w:rsidP="006B0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E0F5A">
              <w:rPr>
                <w:rFonts w:ascii="Arial" w:hAnsi="Arial" w:cs="Arial"/>
                <w:b/>
                <w:sz w:val="20"/>
                <w:szCs w:val="20"/>
              </w:rPr>
              <w:t>Previous Position:</w:t>
            </w:r>
          </w:p>
          <w:p w:rsidR="00CC7D36" w:rsidRPr="00EE0F5A" w:rsidRDefault="00CC7D36" w:rsidP="006B0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E0F5A">
              <w:rPr>
                <w:rFonts w:ascii="Arial" w:hAnsi="Arial" w:cs="Arial"/>
                <w:i/>
                <w:sz w:val="20"/>
                <w:szCs w:val="20"/>
              </w:rPr>
              <w:t>(Title, Organization, Start Date, End Date)</w:t>
            </w:r>
          </w:p>
        </w:tc>
      </w:tr>
      <w:tr w:rsidR="00CC7D36" w:rsidRPr="002F5793" w:rsidTr="001239C5">
        <w:trPr>
          <w:trHeight w:val="1368"/>
        </w:trPr>
        <w:tc>
          <w:tcPr>
            <w:tcW w:w="9360" w:type="dxa"/>
          </w:tcPr>
          <w:p w:rsidR="00CC7D36" w:rsidRPr="00EE0F5A" w:rsidRDefault="001239C5" w:rsidP="006B0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Education:</w:t>
            </w:r>
          </w:p>
        </w:tc>
      </w:tr>
      <w:tr w:rsidR="001239C5" w:rsidRPr="002F5793" w:rsidTr="001239C5">
        <w:trPr>
          <w:trHeight w:val="1368"/>
        </w:trPr>
        <w:tc>
          <w:tcPr>
            <w:tcW w:w="9360" w:type="dxa"/>
          </w:tcPr>
          <w:p w:rsidR="001239C5" w:rsidRPr="00EE0F5A" w:rsidRDefault="00826B00" w:rsidP="00F26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Training or</w:t>
            </w:r>
            <w:r w:rsidR="001239C5" w:rsidRPr="00EE0F5A">
              <w:rPr>
                <w:rFonts w:ascii="Arial" w:hAnsi="Arial" w:cs="Arial"/>
                <w:b/>
                <w:sz w:val="20"/>
                <w:szCs w:val="20"/>
              </w:rPr>
              <w:t xml:space="preserve"> Certificates:</w:t>
            </w:r>
          </w:p>
        </w:tc>
      </w:tr>
      <w:tr w:rsidR="001239C5" w:rsidRPr="002F5793" w:rsidTr="001239C5">
        <w:trPr>
          <w:trHeight w:val="1368"/>
        </w:trPr>
        <w:tc>
          <w:tcPr>
            <w:tcW w:w="9360" w:type="dxa"/>
          </w:tcPr>
          <w:p w:rsidR="001239C5" w:rsidRPr="00EE0F5A" w:rsidRDefault="001239C5" w:rsidP="006B0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Briefly list 3</w:t>
            </w:r>
            <w:r w:rsidR="00933E21">
              <w:rPr>
                <w:rFonts w:ascii="Arial" w:hAnsi="Arial" w:cs="Arial"/>
                <w:b/>
                <w:sz w:val="20"/>
                <w:szCs w:val="20"/>
              </w:rPr>
              <w:t xml:space="preserve"> –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strengths: </w:t>
            </w:r>
          </w:p>
        </w:tc>
      </w:tr>
      <w:tr w:rsidR="001239C5" w:rsidRPr="002F5793" w:rsidTr="001239C5">
        <w:trPr>
          <w:trHeight w:val="1368"/>
        </w:trPr>
        <w:tc>
          <w:tcPr>
            <w:tcW w:w="9360" w:type="dxa"/>
          </w:tcPr>
          <w:p w:rsidR="00933E21" w:rsidRPr="00EE0F5A" w:rsidRDefault="001239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Briefly list </w:t>
            </w:r>
            <w:r w:rsidR="00933E21">
              <w:rPr>
                <w:rFonts w:ascii="Arial" w:hAnsi="Arial" w:cs="Arial"/>
                <w:b/>
                <w:sz w:val="20"/>
                <w:szCs w:val="20"/>
              </w:rPr>
              <w:t xml:space="preserve">1 – 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areas you’d like to develop: </w:t>
            </w:r>
          </w:p>
        </w:tc>
      </w:tr>
      <w:tr w:rsidR="00933E21" w:rsidRPr="002F5793" w:rsidTr="00FC57CB">
        <w:trPr>
          <w:trHeight w:val="1368"/>
        </w:trPr>
        <w:tc>
          <w:tcPr>
            <w:tcW w:w="9360" w:type="dxa"/>
          </w:tcPr>
          <w:p w:rsidR="00933E21" w:rsidRDefault="00933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 a brief s</w:t>
            </w:r>
            <w:r w:rsidRPr="008B7181">
              <w:rPr>
                <w:rFonts w:ascii="Arial" w:hAnsi="Arial" w:cs="Arial"/>
                <w:b/>
                <w:sz w:val="20"/>
                <w:szCs w:val="20"/>
              </w:rPr>
              <w:t xml:space="preserve">tatement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(250 words or less) about your professional interests</w:t>
            </w:r>
            <w:r w:rsidRPr="008B7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1BA2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you’d like to achieve in the program:</w:t>
            </w:r>
          </w:p>
        </w:tc>
      </w:tr>
    </w:tbl>
    <w:p w:rsidR="00D37CCC" w:rsidRPr="00714581" w:rsidRDefault="00D37CCC" w:rsidP="00CC7D36">
      <w:pPr>
        <w:pStyle w:val="NoSpacing"/>
        <w:rPr>
          <w:rFonts w:ascii="Arial" w:hAnsi="Arial" w:cs="Arial"/>
          <w:bCs/>
          <w:sz w:val="20"/>
          <w:szCs w:val="20"/>
        </w:rPr>
      </w:pPr>
    </w:p>
    <w:sectPr w:rsidR="00D37CCC" w:rsidRPr="00714581" w:rsidSect="009B2599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6C" w:rsidRDefault="000D086C" w:rsidP="00AB0D84">
      <w:pPr>
        <w:spacing w:after="0" w:line="240" w:lineRule="auto"/>
      </w:pPr>
      <w:r>
        <w:separator/>
      </w:r>
    </w:p>
  </w:endnote>
  <w:endnote w:type="continuationSeparator" w:id="0">
    <w:p w:rsidR="000D086C" w:rsidRDefault="000D086C" w:rsidP="00AB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OffcPro">
    <w:altName w:val="Kievit Off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6C" w:rsidRDefault="000D086C" w:rsidP="00AB0D84">
      <w:pPr>
        <w:spacing w:after="0" w:line="240" w:lineRule="auto"/>
      </w:pPr>
      <w:r>
        <w:separator/>
      </w:r>
    </w:p>
  </w:footnote>
  <w:footnote w:type="continuationSeparator" w:id="0">
    <w:p w:rsidR="000D086C" w:rsidRDefault="000D086C" w:rsidP="00AB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6C" w:rsidRDefault="000D086C" w:rsidP="00AB0D84">
    <w:pPr>
      <w:pStyle w:val="UCBody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3CBF922" wp14:editId="732184DC">
          <wp:simplePos x="0" y="0"/>
          <wp:positionH relativeFrom="column">
            <wp:posOffset>0</wp:posOffset>
          </wp:positionH>
          <wp:positionV relativeFrom="paragraph">
            <wp:posOffset>248285</wp:posOffset>
          </wp:positionV>
          <wp:extent cx="904240" cy="43217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32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C9E874F" wp14:editId="08B98FEF">
              <wp:simplePos x="0" y="0"/>
              <wp:positionH relativeFrom="page">
                <wp:posOffset>685800</wp:posOffset>
              </wp:positionH>
              <wp:positionV relativeFrom="page">
                <wp:posOffset>568324</wp:posOffset>
              </wp:positionV>
              <wp:extent cx="640080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4pt,44.75pt" to="558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" strokecolor="#0093d0" strokeweight=".5pt">
              <o:lock v:ext="edit" shapetype="f"/>
              <w10:wrap anchorx="page" anchory="page"/>
            </v:line>
          </w:pict>
        </mc:Fallback>
      </mc:AlternateContent>
    </w:r>
  </w:p>
  <w:p w:rsidR="000D086C" w:rsidRPr="00AB0D84" w:rsidRDefault="001239C5" w:rsidP="001239C5">
    <w:pPr>
      <w:pStyle w:val="NoSpacing"/>
      <w:jc w:val="center"/>
      <w:rPr>
        <w:rFonts w:ascii="Arial" w:hAnsi="Arial" w:cs="Arial"/>
        <w:color w:val="404040" w:themeColor="text1" w:themeTint="BF"/>
        <w:sz w:val="40"/>
        <w:szCs w:val="40"/>
      </w:rPr>
    </w:pPr>
    <w:r>
      <w:rPr>
        <w:rFonts w:ascii="Arial" w:hAnsi="Arial" w:cs="Arial"/>
        <w:color w:val="404040" w:themeColor="text1" w:themeTint="BF"/>
        <w:sz w:val="40"/>
        <w:szCs w:val="40"/>
      </w:rPr>
      <w:t xml:space="preserve">          </w:t>
    </w:r>
    <w:r w:rsidR="00933E21">
      <w:rPr>
        <w:rFonts w:ascii="Arial" w:hAnsi="Arial" w:cs="Arial"/>
        <w:color w:val="404040" w:themeColor="text1" w:themeTint="BF"/>
        <w:sz w:val="40"/>
        <w:szCs w:val="40"/>
      </w:rPr>
      <w:t xml:space="preserve">UC </w:t>
    </w:r>
    <w:r w:rsidR="000D086C" w:rsidRPr="00AB0D84">
      <w:rPr>
        <w:rFonts w:ascii="Arial" w:hAnsi="Arial" w:cs="Arial"/>
        <w:color w:val="404040" w:themeColor="text1" w:themeTint="BF"/>
        <w:sz w:val="40"/>
        <w:szCs w:val="40"/>
      </w:rPr>
      <w:t xml:space="preserve">IT </w:t>
    </w:r>
    <w:r w:rsidR="00CC7D36">
      <w:rPr>
        <w:rFonts w:ascii="Arial" w:hAnsi="Arial" w:cs="Arial"/>
        <w:color w:val="404040" w:themeColor="text1" w:themeTint="BF"/>
        <w:sz w:val="40"/>
        <w:szCs w:val="40"/>
      </w:rPr>
      <w:t xml:space="preserve">Leadership </w:t>
    </w:r>
    <w:r w:rsidR="00933E21">
      <w:rPr>
        <w:rFonts w:ascii="Arial" w:hAnsi="Arial" w:cs="Arial"/>
        <w:color w:val="404040" w:themeColor="text1" w:themeTint="BF"/>
        <w:sz w:val="40"/>
        <w:szCs w:val="40"/>
      </w:rPr>
      <w:t>Program</w:t>
    </w:r>
  </w:p>
  <w:p w:rsidR="000D086C" w:rsidRDefault="000D086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1D37A12" wp14:editId="38FEF1DC">
              <wp:simplePos x="0" y="0"/>
              <wp:positionH relativeFrom="page">
                <wp:posOffset>679450</wp:posOffset>
              </wp:positionH>
              <wp:positionV relativeFrom="page">
                <wp:posOffset>1238250</wp:posOffset>
              </wp:positionV>
              <wp:extent cx="6400800" cy="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3.5pt,97.5pt" to="557.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" strokecolor="#0093d0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484"/>
    <w:multiLevelType w:val="hybridMultilevel"/>
    <w:tmpl w:val="9A54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6791"/>
    <w:multiLevelType w:val="hybridMultilevel"/>
    <w:tmpl w:val="CDD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016F"/>
    <w:multiLevelType w:val="hybridMultilevel"/>
    <w:tmpl w:val="71A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525D"/>
    <w:multiLevelType w:val="hybridMultilevel"/>
    <w:tmpl w:val="D43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11F4"/>
    <w:multiLevelType w:val="hybridMultilevel"/>
    <w:tmpl w:val="F70067C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F9C161B"/>
    <w:multiLevelType w:val="hybridMultilevel"/>
    <w:tmpl w:val="6A00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76"/>
    <w:rsid w:val="0004241D"/>
    <w:rsid w:val="000B0862"/>
    <w:rsid w:val="000D086C"/>
    <w:rsid w:val="001239C5"/>
    <w:rsid w:val="00155778"/>
    <w:rsid w:val="001B09EB"/>
    <w:rsid w:val="00212867"/>
    <w:rsid w:val="00230457"/>
    <w:rsid w:val="00264532"/>
    <w:rsid w:val="002678CC"/>
    <w:rsid w:val="002B51B2"/>
    <w:rsid w:val="00301776"/>
    <w:rsid w:val="0031340B"/>
    <w:rsid w:val="00415C1F"/>
    <w:rsid w:val="004565BD"/>
    <w:rsid w:val="00465DF1"/>
    <w:rsid w:val="004750B0"/>
    <w:rsid w:val="00577709"/>
    <w:rsid w:val="00603DDD"/>
    <w:rsid w:val="00616085"/>
    <w:rsid w:val="00635D82"/>
    <w:rsid w:val="006608C8"/>
    <w:rsid w:val="006F3448"/>
    <w:rsid w:val="00714581"/>
    <w:rsid w:val="00773CA9"/>
    <w:rsid w:val="007B580C"/>
    <w:rsid w:val="00815975"/>
    <w:rsid w:val="00826B00"/>
    <w:rsid w:val="00896DCE"/>
    <w:rsid w:val="0090162F"/>
    <w:rsid w:val="00915993"/>
    <w:rsid w:val="00926B63"/>
    <w:rsid w:val="00933E21"/>
    <w:rsid w:val="00981BA2"/>
    <w:rsid w:val="009B2599"/>
    <w:rsid w:val="009F7B2A"/>
    <w:rsid w:val="00A37B0D"/>
    <w:rsid w:val="00AB0D84"/>
    <w:rsid w:val="00CC7D36"/>
    <w:rsid w:val="00CD12A9"/>
    <w:rsid w:val="00D30700"/>
    <w:rsid w:val="00D37CCC"/>
    <w:rsid w:val="00D56DE6"/>
    <w:rsid w:val="00DE3194"/>
    <w:rsid w:val="00E31F08"/>
    <w:rsid w:val="00F07D3F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3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7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84"/>
  </w:style>
  <w:style w:type="paragraph" w:styleId="Footer">
    <w:name w:val="footer"/>
    <w:basedOn w:val="Normal"/>
    <w:link w:val="FooterChar"/>
    <w:uiPriority w:val="99"/>
    <w:unhideWhenUsed/>
    <w:rsid w:val="00A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84"/>
  </w:style>
  <w:style w:type="paragraph" w:customStyle="1" w:styleId="UCBody">
    <w:name w:val="UC Body"/>
    <w:uiPriority w:val="99"/>
    <w:rsid w:val="00AB0D84"/>
    <w:pPr>
      <w:widowControl w:val="0"/>
      <w:autoSpaceDE w:val="0"/>
      <w:autoSpaceDN w:val="0"/>
      <w:adjustRightInd w:val="0"/>
      <w:spacing w:before="90" w:after="0" w:line="320" w:lineRule="atLeast"/>
      <w:textAlignment w:val="center"/>
    </w:pPr>
    <w:rPr>
      <w:rFonts w:ascii="Arial" w:eastAsiaTheme="minorEastAsia" w:hAnsi="Arial" w:cs="KievitOffcPro"/>
      <w:color w:val="404040" w:themeColor="text1" w:themeTint="BF"/>
      <w:sz w:val="20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5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B086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3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7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84"/>
  </w:style>
  <w:style w:type="paragraph" w:styleId="Footer">
    <w:name w:val="footer"/>
    <w:basedOn w:val="Normal"/>
    <w:link w:val="FooterChar"/>
    <w:uiPriority w:val="99"/>
    <w:unhideWhenUsed/>
    <w:rsid w:val="00A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84"/>
  </w:style>
  <w:style w:type="paragraph" w:customStyle="1" w:styleId="UCBody">
    <w:name w:val="UC Body"/>
    <w:uiPriority w:val="99"/>
    <w:rsid w:val="00AB0D84"/>
    <w:pPr>
      <w:widowControl w:val="0"/>
      <w:autoSpaceDE w:val="0"/>
      <w:autoSpaceDN w:val="0"/>
      <w:adjustRightInd w:val="0"/>
      <w:spacing w:before="90" w:after="0" w:line="320" w:lineRule="atLeast"/>
      <w:textAlignment w:val="center"/>
    </w:pPr>
    <w:rPr>
      <w:rFonts w:ascii="Arial" w:eastAsiaTheme="minorEastAsia" w:hAnsi="Arial" w:cs="KievitOffcPro"/>
      <w:color w:val="404040" w:themeColor="text1" w:themeTint="BF"/>
      <w:sz w:val="20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5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B086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E520E313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Burns</dc:creator>
  <cp:lastModifiedBy>Alexandria Rivetti</cp:lastModifiedBy>
  <cp:revision>2</cp:revision>
  <cp:lastPrinted>2015-07-07T16:18:00Z</cp:lastPrinted>
  <dcterms:created xsi:type="dcterms:W3CDTF">2016-09-07T16:53:00Z</dcterms:created>
  <dcterms:modified xsi:type="dcterms:W3CDTF">2016-09-07T16:53:00Z</dcterms:modified>
</cp:coreProperties>
</file>